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3EF" w:rsidRPr="0014174A" w:rsidRDefault="00CD47D7" w:rsidP="00D50882">
      <w:pPr>
        <w:autoSpaceDE/>
        <w:autoSpaceDN/>
        <w:spacing w:line="440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C55B06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-82550</wp:posOffset>
                </wp:positionV>
                <wp:extent cx="1895475" cy="28575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D99" w:rsidRPr="00CD47D7" w:rsidRDefault="00AF155E" w:rsidP="00D50882">
                            <w:pPr>
                              <w:autoSpaceDE/>
                              <w:autoSpaceDN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D47D7">
                              <w:rPr>
                                <w:rFonts w:asciiTheme="minorEastAsia" w:eastAsiaTheme="minorEastAsia" w:hAnsiTheme="minorEastAsia" w:hint="eastAsia"/>
                              </w:rPr>
                              <w:t>様式第</w:t>
                            </w:r>
                            <w:r w:rsidR="006D4ADA" w:rsidRPr="00C55B06">
                              <w:rPr>
                                <w:rFonts w:asciiTheme="minorEastAsia" w:eastAsiaTheme="minorEastAsia" w:hAnsiTheme="minorEastAsia" w:hint="eastAsia"/>
                              </w:rPr>
                              <w:t>４</w:t>
                            </w:r>
                            <w:r w:rsidR="00ED1D99" w:rsidRPr="00C55B06">
                              <w:rPr>
                                <w:rFonts w:asciiTheme="minorEastAsia" w:eastAsiaTheme="minorEastAsia" w:hAnsiTheme="minorEastAsia" w:hint="eastAsia"/>
                              </w:rPr>
                              <w:t>号（第</w:t>
                            </w:r>
                            <w:r w:rsidR="006D4ADA" w:rsidRPr="00C55B06">
                              <w:rPr>
                                <w:rFonts w:asciiTheme="minorEastAsia" w:eastAsiaTheme="minorEastAsia" w:hAnsiTheme="minorEastAsia"/>
                              </w:rPr>
                              <w:t>8</w:t>
                            </w:r>
                            <w:r w:rsidR="00ED1D99" w:rsidRPr="00CD47D7">
                              <w:rPr>
                                <w:rFonts w:asciiTheme="minorEastAsia" w:eastAsiaTheme="minorEastAsia" w:hAnsiTheme="minorEastAsia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45pt;margin-top:-6.5pt;width:149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" stroked="f">
                <v:textbox inset="5.85pt,.7pt,5.85pt,.7pt">
                  <w:txbxContent>
                    <w:p w:rsidR="00ED1D99" w:rsidRPr="00CD47D7" w:rsidRDefault="00AF155E" w:rsidP="00D50882">
                      <w:pPr>
                        <w:autoSpaceDE/>
                        <w:autoSpaceDN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CD47D7">
                        <w:rPr>
                          <w:rFonts w:asciiTheme="minorEastAsia" w:eastAsiaTheme="minorEastAsia" w:hAnsiTheme="minorEastAsia" w:hint="eastAsia"/>
                        </w:rPr>
                        <w:t>様式第</w:t>
                      </w:r>
                      <w:r w:rsidR="006D4ADA" w:rsidRPr="00C55B06">
                        <w:rPr>
                          <w:rFonts w:asciiTheme="minorEastAsia" w:eastAsiaTheme="minorEastAsia" w:hAnsiTheme="minorEastAsia" w:hint="eastAsia"/>
                        </w:rPr>
                        <w:t>４</w:t>
                      </w:r>
                      <w:r w:rsidR="00ED1D99" w:rsidRPr="00C55B06">
                        <w:rPr>
                          <w:rFonts w:asciiTheme="minorEastAsia" w:eastAsiaTheme="minorEastAsia" w:hAnsiTheme="minorEastAsia" w:hint="eastAsia"/>
                        </w:rPr>
                        <w:t>号（第</w:t>
                      </w:r>
                      <w:r w:rsidR="006D4ADA" w:rsidRPr="00C55B06">
                        <w:rPr>
                          <w:rFonts w:asciiTheme="minorEastAsia" w:eastAsiaTheme="minorEastAsia" w:hAnsiTheme="minorEastAsia"/>
                        </w:rPr>
                        <w:t>8</w:t>
                      </w:r>
                      <w:r w:rsidR="00ED1D99" w:rsidRPr="00CD47D7">
                        <w:rPr>
                          <w:rFonts w:asciiTheme="minorEastAsia" w:eastAsiaTheme="minorEastAsia" w:hAnsiTheme="minorEastAsia" w:hint="eastAsia"/>
                        </w:rP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 w:rsidR="00050CE3" w:rsidRPr="00C55B0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F155E" w:rsidRPr="0014174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DF33EF" w:rsidRPr="0014174A" w:rsidRDefault="00DF33EF" w:rsidP="0014174A">
      <w:pPr>
        <w:spacing w:line="4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DF33EF" w:rsidRPr="0014174A" w:rsidRDefault="0014174A" w:rsidP="002117EF">
      <w:pPr>
        <w:spacing w:line="440" w:lineRule="exact"/>
        <w:ind w:firstLineChars="100" w:firstLine="230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14174A">
        <w:rPr>
          <w:rFonts w:hAnsi="ＭＳ 明朝" w:hint="eastAsia"/>
          <w:kern w:val="0"/>
          <w:sz w:val="22"/>
          <w:szCs w:val="22"/>
          <w:lang w:eastAsia="zh-TW"/>
        </w:rPr>
        <w:t>島原市長　　　　　　　　様</w:t>
      </w:r>
    </w:p>
    <w:p w:rsidR="00DF33EF" w:rsidRPr="0014174A" w:rsidRDefault="00DF33EF" w:rsidP="0014174A">
      <w:pPr>
        <w:spacing w:line="440" w:lineRule="exact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</w:p>
    <w:p w:rsidR="00DF33EF" w:rsidRPr="0014174A" w:rsidRDefault="00DF33EF" w:rsidP="0014174A">
      <w:pPr>
        <w:spacing w:line="440" w:lineRule="exact"/>
        <w:ind w:firstLineChars="1900" w:firstLine="4364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>請求者（住所）</w:t>
      </w:r>
    </w:p>
    <w:p w:rsidR="00DF33EF" w:rsidRPr="0014174A" w:rsidRDefault="00DF33EF" w:rsidP="0014174A">
      <w:pPr>
        <w:spacing w:line="440" w:lineRule="exact"/>
        <w:ind w:firstLineChars="2200" w:firstLine="5053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（氏名）　　　　　</w:t>
      </w:r>
      <w:r w:rsidR="0014174A"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</w:t>
      </w:r>
      <w:r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　　　</w:t>
      </w:r>
      <w:r w:rsidR="0014174A"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>印</w:t>
      </w:r>
    </w:p>
    <w:p w:rsidR="00DF33EF" w:rsidRPr="0014174A" w:rsidRDefault="00AF155E" w:rsidP="0014174A">
      <w:pPr>
        <w:spacing w:before="105" w:after="105" w:line="440" w:lineRule="exact"/>
        <w:ind w:right="1680" w:firstLineChars="2300" w:firstLine="5282"/>
        <w:jc w:val="left"/>
        <w:rPr>
          <w:rFonts w:asciiTheme="minorEastAsia" w:eastAsiaTheme="minorEastAsia" w:hAnsiTheme="minorEastAsia" w:cs="Times New Roman"/>
          <w:sz w:val="22"/>
          <w:szCs w:val="22"/>
        </w:rPr>
      </w:pPr>
      <w:r w:rsidRPr="0014174A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DF33EF" w:rsidRPr="0014174A" w:rsidRDefault="00DF33EF" w:rsidP="00C55B06">
      <w:pPr>
        <w:spacing w:line="440" w:lineRule="exact"/>
        <w:ind w:right="920"/>
        <w:rPr>
          <w:rFonts w:asciiTheme="minorEastAsia" w:eastAsiaTheme="minorEastAsia" w:hAnsiTheme="minorEastAsia" w:cs="Times New Roman" w:hint="eastAsia"/>
          <w:sz w:val="22"/>
          <w:szCs w:val="22"/>
        </w:rPr>
      </w:pPr>
      <w:bookmarkStart w:id="0" w:name="_GoBack"/>
      <w:bookmarkEnd w:id="0"/>
    </w:p>
    <w:p w:rsidR="00DF33EF" w:rsidRPr="0014174A" w:rsidRDefault="00050CE3">
      <w:pPr>
        <w:spacing w:line="440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C55B0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F155E" w:rsidRPr="0014174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4174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D3EFD" w:rsidRPr="0014174A">
        <w:rPr>
          <w:rFonts w:asciiTheme="minorEastAsia" w:eastAsiaTheme="minorEastAsia" w:hAnsiTheme="minorEastAsia" w:hint="eastAsia"/>
          <w:sz w:val="22"/>
          <w:szCs w:val="22"/>
        </w:rPr>
        <w:t>島原市</w:t>
      </w:r>
      <w:r w:rsidR="00AF155E" w:rsidRPr="0014174A">
        <w:rPr>
          <w:rFonts w:asciiTheme="minorEastAsia" w:eastAsiaTheme="minorEastAsia" w:hAnsiTheme="minorEastAsia" w:hint="eastAsia"/>
          <w:sz w:val="22"/>
          <w:szCs w:val="22"/>
        </w:rPr>
        <w:t>市有地分譲地売却促進・定住促進事業</w:t>
      </w:r>
      <w:r w:rsidR="001A11CF" w:rsidRPr="0014174A">
        <w:rPr>
          <w:rFonts w:asciiTheme="minorEastAsia" w:eastAsiaTheme="minorEastAsia" w:hAnsiTheme="minorEastAsia" w:hint="eastAsia"/>
          <w:sz w:val="22"/>
          <w:szCs w:val="22"/>
        </w:rPr>
        <w:t>奨励金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交付請求書</w:t>
      </w:r>
    </w:p>
    <w:p w:rsidR="00DF33EF" w:rsidRPr="0014174A" w:rsidRDefault="00DF33EF" w:rsidP="00C55B06">
      <w:pPr>
        <w:spacing w:line="440" w:lineRule="exact"/>
        <w:rPr>
          <w:rFonts w:asciiTheme="minorEastAsia" w:eastAsiaTheme="minorEastAsia" w:hAnsiTheme="minorEastAsia" w:cs="Times New Roman" w:hint="eastAsia"/>
          <w:sz w:val="22"/>
          <w:szCs w:val="22"/>
        </w:rPr>
      </w:pPr>
    </w:p>
    <w:p w:rsidR="00DF33EF" w:rsidRPr="0014174A" w:rsidRDefault="00050CE3">
      <w:pPr>
        <w:spacing w:line="440" w:lineRule="exact"/>
        <w:ind w:left="210" w:firstLine="210"/>
        <w:rPr>
          <w:rFonts w:asciiTheme="minorEastAsia" w:eastAsiaTheme="minorEastAsia" w:hAnsiTheme="minorEastAsia" w:cs="Times New Roman"/>
          <w:sz w:val="22"/>
          <w:szCs w:val="22"/>
        </w:rPr>
      </w:pPr>
      <w:r w:rsidRPr="00C55B06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日付島原市指令</w:t>
      </w:r>
      <w:r w:rsidR="00C358AE" w:rsidRPr="0014174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第　　　号で</w:t>
      </w:r>
      <w:r w:rsidR="0036493C" w:rsidRPr="00C55B06">
        <w:rPr>
          <w:rFonts w:asciiTheme="minorEastAsia" w:eastAsiaTheme="minorEastAsia" w:hAnsiTheme="minorEastAsia" w:hint="eastAsia"/>
          <w:sz w:val="22"/>
          <w:szCs w:val="22"/>
        </w:rPr>
        <w:t>額の確定</w:t>
      </w:r>
      <w:r w:rsidR="0036493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通知があ</w:t>
      </w:r>
      <w:r w:rsidR="00C358AE" w:rsidRPr="0014174A">
        <w:rPr>
          <w:rFonts w:asciiTheme="minorEastAsia" w:eastAsiaTheme="minorEastAsia" w:hAnsiTheme="minorEastAsia" w:hint="eastAsia"/>
          <w:sz w:val="22"/>
          <w:szCs w:val="22"/>
        </w:rPr>
        <w:t>っ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た</w:t>
      </w:r>
      <w:r w:rsidR="00FD3EFD" w:rsidRPr="0014174A">
        <w:rPr>
          <w:rFonts w:asciiTheme="minorEastAsia" w:eastAsiaTheme="minorEastAsia" w:hAnsiTheme="minorEastAsia" w:hint="eastAsia"/>
          <w:sz w:val="22"/>
          <w:szCs w:val="22"/>
        </w:rPr>
        <w:t>島原市</w:t>
      </w:r>
      <w:r w:rsidR="00AF155E" w:rsidRPr="0014174A">
        <w:rPr>
          <w:rFonts w:asciiTheme="minorEastAsia" w:eastAsiaTheme="minorEastAsia" w:hAnsiTheme="minorEastAsia" w:hint="eastAsia"/>
          <w:sz w:val="22"/>
          <w:szCs w:val="22"/>
        </w:rPr>
        <w:t>市有地分譲地売却促進・定住促進事業</w:t>
      </w:r>
      <w:r w:rsidR="001A11CF" w:rsidRPr="0014174A">
        <w:rPr>
          <w:rFonts w:asciiTheme="minorEastAsia" w:eastAsiaTheme="minorEastAsia" w:hAnsiTheme="minorEastAsia" w:hint="eastAsia"/>
          <w:sz w:val="22"/>
          <w:szCs w:val="22"/>
        </w:rPr>
        <w:t>奨励金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を下記のとおり交付されるよう、島原市補助金等交付規則（昭和</w:t>
      </w:r>
      <w:r w:rsidR="00DF33EF" w:rsidRPr="0014174A">
        <w:rPr>
          <w:rFonts w:asciiTheme="minorEastAsia" w:eastAsiaTheme="minorEastAsia" w:hAnsiTheme="minorEastAsia"/>
          <w:sz w:val="22"/>
          <w:szCs w:val="22"/>
        </w:rPr>
        <w:t>58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年島原市規則第９号）第</w:t>
      </w:r>
      <w:r w:rsidR="00D50882">
        <w:rPr>
          <w:rFonts w:asciiTheme="minorEastAsia" w:eastAsiaTheme="minorEastAsia" w:hAnsiTheme="minorEastAsia" w:hint="eastAsia"/>
          <w:sz w:val="22"/>
          <w:szCs w:val="22"/>
        </w:rPr>
        <w:t>１６</w:t>
      </w:r>
      <w:r w:rsidR="00DF33EF" w:rsidRPr="0014174A">
        <w:rPr>
          <w:rFonts w:asciiTheme="minorEastAsia" w:eastAsiaTheme="minorEastAsia" w:hAnsiTheme="minorEastAsia" w:hint="eastAsia"/>
          <w:sz w:val="22"/>
          <w:szCs w:val="22"/>
        </w:rPr>
        <w:t>条第１項の規定により請求します。</w:t>
      </w:r>
    </w:p>
    <w:p w:rsidR="00DF33EF" w:rsidRPr="0014174A" w:rsidRDefault="00DF33EF">
      <w:pPr>
        <w:spacing w:line="4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p w:rsidR="00DF33EF" w:rsidRPr="0014174A" w:rsidRDefault="00DF33EF">
      <w:pPr>
        <w:spacing w:line="440" w:lineRule="exact"/>
        <w:jc w:val="center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>記</w:t>
      </w:r>
    </w:p>
    <w:p w:rsidR="00DF33EF" w:rsidRPr="0014174A" w:rsidRDefault="00DF33EF">
      <w:pPr>
        <w:spacing w:line="440" w:lineRule="exact"/>
        <w:jc w:val="center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</w:p>
    <w:p w:rsidR="00DF33EF" w:rsidRPr="0014174A" w:rsidRDefault="00DF33EF" w:rsidP="00BE7AE1">
      <w:pPr>
        <w:spacing w:line="440" w:lineRule="exact"/>
        <w:ind w:firstLineChars="100" w:firstLine="230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  <w:r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１　請</w:t>
      </w:r>
      <w:r w:rsidRPr="0014174A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 </w:t>
      </w:r>
      <w:r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求</w:t>
      </w:r>
      <w:r w:rsidRPr="0014174A">
        <w:rPr>
          <w:rFonts w:asciiTheme="minorEastAsia" w:eastAsiaTheme="minorEastAsia" w:hAnsiTheme="minorEastAsia"/>
          <w:sz w:val="22"/>
          <w:szCs w:val="22"/>
          <w:lang w:eastAsia="zh-TW"/>
        </w:rPr>
        <w:t xml:space="preserve"> </w:t>
      </w:r>
      <w:r w:rsidRPr="0014174A">
        <w:rPr>
          <w:rFonts w:asciiTheme="minorEastAsia" w:eastAsiaTheme="minorEastAsia" w:hAnsiTheme="minorEastAsia" w:hint="eastAsia"/>
          <w:sz w:val="22"/>
          <w:szCs w:val="22"/>
          <w:lang w:eastAsia="zh-TW"/>
        </w:rPr>
        <w:t>額　　　　　　　　　　円</w:t>
      </w:r>
    </w:p>
    <w:p w:rsidR="00DF33EF" w:rsidRPr="0014174A" w:rsidRDefault="00DF33EF">
      <w:pPr>
        <w:spacing w:line="440" w:lineRule="exact"/>
        <w:rPr>
          <w:rFonts w:asciiTheme="minorEastAsia" w:eastAsiaTheme="minorEastAsia" w:hAnsiTheme="minorEastAsia" w:cs="Times New Roman"/>
          <w:sz w:val="22"/>
          <w:szCs w:val="22"/>
          <w:lang w:eastAsia="zh-TW"/>
        </w:rPr>
      </w:pPr>
    </w:p>
    <w:p w:rsidR="00DF33EF" w:rsidRPr="0014174A" w:rsidRDefault="00DF33EF" w:rsidP="00BE7AE1">
      <w:pPr>
        <w:spacing w:after="105" w:line="440" w:lineRule="exact"/>
        <w:ind w:firstLineChars="100" w:firstLine="230"/>
        <w:rPr>
          <w:rFonts w:asciiTheme="minorEastAsia" w:eastAsiaTheme="minorEastAsia" w:hAnsiTheme="minorEastAsia" w:cs="Times New Roman"/>
          <w:sz w:val="22"/>
          <w:szCs w:val="22"/>
        </w:rPr>
      </w:pPr>
      <w:r w:rsidRPr="0014174A">
        <w:rPr>
          <w:rFonts w:asciiTheme="minorEastAsia" w:eastAsiaTheme="minorEastAsia" w:hAnsiTheme="minorEastAsia" w:hint="eastAsia"/>
          <w:sz w:val="22"/>
          <w:szCs w:val="22"/>
        </w:rPr>
        <w:t>２　受領方法　　口座振替・窓口払い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730"/>
        <w:gridCol w:w="1260"/>
        <w:gridCol w:w="2730"/>
      </w:tblGrid>
      <w:tr w:rsidR="00DF33EF" w:rsidRPr="0014174A">
        <w:trPr>
          <w:trHeight w:hRule="exact" w:val="500"/>
        </w:trPr>
        <w:tc>
          <w:tcPr>
            <w:tcW w:w="1260" w:type="dxa"/>
            <w:vAlign w:val="center"/>
          </w:tcPr>
          <w:p w:rsidR="00DF33EF" w:rsidRPr="0014174A" w:rsidRDefault="00DF33EF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74A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</w:t>
            </w:r>
          </w:p>
        </w:tc>
        <w:tc>
          <w:tcPr>
            <w:tcW w:w="6720" w:type="dxa"/>
            <w:gridSpan w:val="3"/>
            <w:vAlign w:val="center"/>
          </w:tcPr>
          <w:p w:rsidR="00DF33EF" w:rsidRPr="0014174A" w:rsidRDefault="00DF33EF">
            <w:pPr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22"/>
                <w:lang w:eastAsia="zh-TW"/>
              </w:rPr>
            </w:pPr>
            <w:r w:rsidRPr="0014174A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　銀行　　　　　　　　　　　　支店</w:t>
            </w:r>
          </w:p>
        </w:tc>
      </w:tr>
      <w:tr w:rsidR="00DF33EF" w:rsidRPr="0014174A">
        <w:trPr>
          <w:trHeight w:hRule="exact" w:val="500"/>
        </w:trPr>
        <w:tc>
          <w:tcPr>
            <w:tcW w:w="1260" w:type="dxa"/>
            <w:vAlign w:val="center"/>
          </w:tcPr>
          <w:p w:rsidR="00DF33EF" w:rsidRPr="0014174A" w:rsidRDefault="00DF33EF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74A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2730" w:type="dxa"/>
            <w:vAlign w:val="center"/>
          </w:tcPr>
          <w:p w:rsidR="00DF33EF" w:rsidRPr="0014174A" w:rsidRDefault="00DF33EF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74A">
              <w:rPr>
                <w:rFonts w:asciiTheme="minorEastAsia" w:eastAsiaTheme="minorEastAsia" w:hAnsiTheme="minorEastAsia" w:hint="eastAsia"/>
                <w:sz w:val="22"/>
                <w:szCs w:val="22"/>
              </w:rPr>
              <w:t>普　通・当　座</w:t>
            </w:r>
          </w:p>
        </w:tc>
        <w:tc>
          <w:tcPr>
            <w:tcW w:w="1260" w:type="dxa"/>
            <w:vAlign w:val="center"/>
          </w:tcPr>
          <w:p w:rsidR="00DF33EF" w:rsidRPr="0014174A" w:rsidRDefault="00DF33EF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74A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2730" w:type="dxa"/>
            <w:vAlign w:val="center"/>
          </w:tcPr>
          <w:p w:rsidR="00DF33EF" w:rsidRPr="0014174A" w:rsidRDefault="00DF33EF">
            <w:pPr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F33EF" w:rsidRPr="0014174A">
        <w:trPr>
          <w:trHeight w:hRule="exact" w:val="500"/>
        </w:trPr>
        <w:tc>
          <w:tcPr>
            <w:tcW w:w="1260" w:type="dxa"/>
            <w:tcBorders>
              <w:bottom w:val="dashed" w:sz="6" w:space="0" w:color="auto"/>
            </w:tcBorders>
            <w:vAlign w:val="center"/>
          </w:tcPr>
          <w:p w:rsidR="00DF33EF" w:rsidRPr="0014174A" w:rsidRDefault="00DF33EF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74A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6720" w:type="dxa"/>
            <w:gridSpan w:val="3"/>
            <w:tcBorders>
              <w:bottom w:val="dashed" w:sz="6" w:space="0" w:color="auto"/>
            </w:tcBorders>
            <w:vAlign w:val="center"/>
          </w:tcPr>
          <w:p w:rsidR="00DF33EF" w:rsidRPr="0014174A" w:rsidRDefault="00DF33EF">
            <w:pPr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DF33EF" w:rsidRPr="0014174A">
        <w:trPr>
          <w:trHeight w:hRule="exact" w:val="500"/>
        </w:trPr>
        <w:tc>
          <w:tcPr>
            <w:tcW w:w="1260" w:type="dxa"/>
            <w:tcBorders>
              <w:top w:val="dashed" w:sz="6" w:space="0" w:color="auto"/>
            </w:tcBorders>
            <w:vAlign w:val="center"/>
          </w:tcPr>
          <w:p w:rsidR="00DF33EF" w:rsidRPr="0014174A" w:rsidRDefault="00DF33EF">
            <w:pPr>
              <w:spacing w:line="240" w:lineRule="exact"/>
              <w:jc w:val="distribute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74A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720" w:type="dxa"/>
            <w:gridSpan w:val="3"/>
            <w:tcBorders>
              <w:top w:val="dashed" w:sz="6" w:space="0" w:color="auto"/>
            </w:tcBorders>
            <w:vAlign w:val="center"/>
          </w:tcPr>
          <w:p w:rsidR="00DF33EF" w:rsidRPr="0014174A" w:rsidRDefault="00DF33EF">
            <w:pPr>
              <w:spacing w:line="240" w:lineRule="exac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DF33EF" w:rsidRPr="0014174A" w:rsidRDefault="00DF33EF">
      <w:pPr>
        <w:spacing w:line="440" w:lineRule="exact"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DF33EF" w:rsidRPr="0014174A" w:rsidSect="00D50882">
      <w:type w:val="continuous"/>
      <w:pgSz w:w="11906" w:h="16838" w:code="9"/>
      <w:pgMar w:top="1418" w:right="1418" w:bottom="1134" w:left="1701" w:header="301" w:footer="992" w:gutter="0"/>
      <w:cols w:space="425"/>
      <w:docGrid w:type="linesAndChars" w:linePitch="38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41" w:rsidRDefault="00D66F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66F41" w:rsidRDefault="00D66F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41" w:rsidRDefault="00D66F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66F41" w:rsidRDefault="00D66F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attachedTemplate r:id="rId1"/>
  <w:defaultTabStop w:val="958"/>
  <w:drawingGridHorizontalSpacing w:val="110"/>
  <w:drawingGridVerticalSpacing w:val="19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F33EF"/>
    <w:rsid w:val="00050CE3"/>
    <w:rsid w:val="0014174A"/>
    <w:rsid w:val="001A11CF"/>
    <w:rsid w:val="002117EF"/>
    <w:rsid w:val="0023007E"/>
    <w:rsid w:val="0036493C"/>
    <w:rsid w:val="00393F6A"/>
    <w:rsid w:val="006D4ADA"/>
    <w:rsid w:val="007351F0"/>
    <w:rsid w:val="008C2410"/>
    <w:rsid w:val="00907E66"/>
    <w:rsid w:val="0095311A"/>
    <w:rsid w:val="009F006C"/>
    <w:rsid w:val="00A87D31"/>
    <w:rsid w:val="00AF155E"/>
    <w:rsid w:val="00BE7AE1"/>
    <w:rsid w:val="00C358AE"/>
    <w:rsid w:val="00C55B06"/>
    <w:rsid w:val="00CD47D7"/>
    <w:rsid w:val="00D50882"/>
    <w:rsid w:val="00D66F41"/>
    <w:rsid w:val="00DF33EF"/>
    <w:rsid w:val="00ED1D99"/>
    <w:rsid w:val="00FD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28FB25"/>
  <w14:defaultImageDpi w14:val="96"/>
  <w15:docId w15:val="{98773898-25C2-42CD-A79D-83551815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原田</dc:creator>
  <cp:lastModifiedBy>中村　孝幸</cp:lastModifiedBy>
  <cp:revision>13</cp:revision>
  <cp:lastPrinted>2022-03-23T09:40:00Z</cp:lastPrinted>
  <dcterms:created xsi:type="dcterms:W3CDTF">2015-02-16T05:40:00Z</dcterms:created>
  <dcterms:modified xsi:type="dcterms:W3CDTF">2022-03-30T03:51:00Z</dcterms:modified>
</cp:coreProperties>
</file>